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CE79" w14:textId="77777777" w:rsidR="00A50D09" w:rsidRDefault="00A50D09" w:rsidP="00AF33E0">
      <w:pPr>
        <w:spacing w:line="520" w:lineRule="exact"/>
        <w:ind w:firstLine="601"/>
        <w:rPr>
          <w:rFonts w:ascii="仿宋" w:eastAsia="仿宋" w:hAnsi="仿宋" w:cs="仿宋_GB2312"/>
          <w:sz w:val="30"/>
          <w:szCs w:val="30"/>
        </w:rPr>
      </w:pPr>
    </w:p>
    <w:p w14:paraId="30AFCDFA" w14:textId="10B76278" w:rsidR="00A50D09" w:rsidRDefault="00A9408E" w:rsidP="00AF33E0">
      <w:pPr>
        <w:spacing w:line="520" w:lineRule="exact"/>
        <w:ind w:firstLine="601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</w:t>
      </w:r>
      <w:r w:rsidR="006155BB">
        <w:rPr>
          <w:rFonts w:ascii="仿宋" w:eastAsia="仿宋" w:hAnsi="仿宋" w:cs="仿宋_GB2312" w:hint="eastAsia"/>
          <w:sz w:val="30"/>
          <w:szCs w:val="30"/>
        </w:rPr>
        <w:t>件</w:t>
      </w:r>
      <w:r>
        <w:rPr>
          <w:rFonts w:ascii="仿宋" w:eastAsia="仿宋" w:hAnsi="仿宋" w:cs="仿宋_GB2312" w:hint="eastAsia"/>
          <w:sz w:val="30"/>
          <w:szCs w:val="30"/>
        </w:rPr>
        <w:t>2</w:t>
      </w:r>
    </w:p>
    <w:p w14:paraId="637DB760" w14:textId="77777777" w:rsidR="00A50D09" w:rsidRDefault="00A50D09" w:rsidP="00AF33E0">
      <w:pPr>
        <w:spacing w:line="520" w:lineRule="exact"/>
        <w:ind w:firstLine="601"/>
        <w:rPr>
          <w:rFonts w:ascii="仿宋" w:eastAsia="仿宋" w:hAnsi="仿宋" w:cs="仿宋_GB2312"/>
          <w:sz w:val="30"/>
          <w:szCs w:val="30"/>
        </w:rPr>
      </w:pPr>
    </w:p>
    <w:p w14:paraId="68F0C99F" w14:textId="13282263" w:rsidR="00AF33E0" w:rsidRPr="00A50D09" w:rsidRDefault="00EE58D2" w:rsidP="00A50D09">
      <w:pPr>
        <w:spacing w:line="520" w:lineRule="exact"/>
        <w:ind w:firstLine="601"/>
        <w:jc w:val="center"/>
        <w:rPr>
          <w:rFonts w:asciiTheme="minorEastAsia" w:eastAsiaTheme="minorEastAsia" w:hAnsiTheme="minorEastAsia" w:cs="仿宋_GB2312"/>
          <w:sz w:val="36"/>
          <w:szCs w:val="36"/>
        </w:rPr>
      </w:pPr>
      <w:bookmarkStart w:id="0" w:name="_Hlk42058403"/>
      <w:r w:rsidRPr="00A50D09">
        <w:rPr>
          <w:rFonts w:asciiTheme="minorEastAsia" w:eastAsiaTheme="minorEastAsia" w:hAnsiTheme="minorEastAsia" w:cs="仿宋_GB2312" w:hint="eastAsia"/>
          <w:sz w:val="36"/>
          <w:szCs w:val="36"/>
        </w:rPr>
        <w:t>遴选</w:t>
      </w:r>
      <w:bookmarkEnd w:id="0"/>
      <w:r w:rsidR="00AF33E0" w:rsidRPr="00A50D09">
        <w:rPr>
          <w:rFonts w:asciiTheme="minorEastAsia" w:eastAsiaTheme="minorEastAsia" w:hAnsiTheme="minorEastAsia" w:cs="仿宋_GB2312" w:hint="eastAsia"/>
          <w:sz w:val="36"/>
          <w:szCs w:val="36"/>
        </w:rPr>
        <w:t>全国</w:t>
      </w:r>
      <w:r w:rsidR="00BE69AC">
        <w:rPr>
          <w:rFonts w:asciiTheme="minorEastAsia" w:eastAsiaTheme="minorEastAsia" w:hAnsiTheme="minorEastAsia" w:cs="仿宋_GB2312" w:hint="eastAsia"/>
          <w:sz w:val="36"/>
          <w:szCs w:val="36"/>
        </w:rPr>
        <w:t>自行车行业</w:t>
      </w:r>
      <w:r w:rsidR="00AF33E0" w:rsidRPr="00A50D09">
        <w:rPr>
          <w:rFonts w:asciiTheme="minorEastAsia" w:eastAsiaTheme="minorEastAsia" w:hAnsiTheme="minorEastAsia" w:cs="仿宋_GB2312" w:hint="eastAsia"/>
          <w:sz w:val="36"/>
          <w:szCs w:val="36"/>
        </w:rPr>
        <w:t>职工教育培训统计数据采集点</w:t>
      </w:r>
      <w:bookmarkStart w:id="1" w:name="_Hlk42058514"/>
      <w:r w:rsidR="00AF33E0" w:rsidRPr="00A50D09">
        <w:rPr>
          <w:rFonts w:asciiTheme="minorEastAsia" w:eastAsiaTheme="minorEastAsia" w:hAnsiTheme="minorEastAsia" w:cs="仿宋_GB2312" w:hint="eastAsia"/>
          <w:sz w:val="36"/>
          <w:szCs w:val="36"/>
        </w:rPr>
        <w:t>名单</w:t>
      </w:r>
      <w:r w:rsidR="000D4AE9" w:rsidRPr="00A50D09">
        <w:rPr>
          <w:rFonts w:asciiTheme="minorEastAsia" w:eastAsiaTheme="minorEastAsia" w:hAnsiTheme="minorEastAsia" w:cs="仿宋_GB2312" w:hint="eastAsia"/>
          <w:sz w:val="36"/>
          <w:szCs w:val="36"/>
        </w:rPr>
        <w:t>表</w:t>
      </w:r>
      <w:bookmarkEnd w:id="1"/>
    </w:p>
    <w:p w14:paraId="7873BA3E" w14:textId="77777777" w:rsidR="00237951" w:rsidRDefault="00237951" w:rsidP="00AF33E0">
      <w:pPr>
        <w:spacing w:line="520" w:lineRule="exact"/>
        <w:ind w:firstLine="601"/>
        <w:rPr>
          <w:rFonts w:ascii="仿宋" w:eastAsia="仿宋" w:hAnsi="仿宋" w:cs="仿宋_GB2312"/>
          <w:sz w:val="30"/>
          <w:szCs w:val="30"/>
        </w:rPr>
      </w:pPr>
    </w:p>
    <w:p w14:paraId="0ABCC26E" w14:textId="77777777" w:rsidR="009365F6" w:rsidRPr="00AF33E0" w:rsidRDefault="009365F6" w:rsidP="00237951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填报单位：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2977"/>
        <w:gridCol w:w="1843"/>
        <w:gridCol w:w="992"/>
        <w:gridCol w:w="1843"/>
        <w:gridCol w:w="2693"/>
      </w:tblGrid>
      <w:tr w:rsidR="00AF33E0" w14:paraId="33120469" w14:textId="77777777" w:rsidTr="00AA781B">
        <w:tc>
          <w:tcPr>
            <w:tcW w:w="534" w:type="dxa"/>
          </w:tcPr>
          <w:p w14:paraId="067BAAA4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</w:tcPr>
          <w:p w14:paraId="514DFD4A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1701" w:type="dxa"/>
          </w:tcPr>
          <w:p w14:paraId="37FAE410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2977" w:type="dxa"/>
          </w:tcPr>
          <w:p w14:paraId="2F0C0E09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单位通信地址</w:t>
            </w:r>
          </w:p>
        </w:tc>
        <w:tc>
          <w:tcPr>
            <w:tcW w:w="1843" w:type="dxa"/>
          </w:tcPr>
          <w:p w14:paraId="7C832909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992" w:type="dxa"/>
          </w:tcPr>
          <w:p w14:paraId="4ECA4032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</w:tcPr>
          <w:p w14:paraId="400D96CE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</w:tcPr>
          <w:p w14:paraId="645F321A" w14:textId="77777777" w:rsidR="00AF33E0" w:rsidRDefault="00AF33E0">
            <w:pPr>
              <w:pStyle w:val="m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</w:tr>
      <w:tr w:rsidR="00AF33E0" w14:paraId="3312B96C" w14:textId="77777777" w:rsidTr="00AA781B">
        <w:tc>
          <w:tcPr>
            <w:tcW w:w="534" w:type="dxa"/>
          </w:tcPr>
          <w:p w14:paraId="553FF860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28589D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C3B6E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E0ADE0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B25B8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62D84A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05D90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E20627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33E0" w14:paraId="39EA0D20" w14:textId="77777777" w:rsidTr="00AA781B">
        <w:tc>
          <w:tcPr>
            <w:tcW w:w="534" w:type="dxa"/>
          </w:tcPr>
          <w:p w14:paraId="70602100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DEE2C1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DD35E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27B0A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8709D1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90994D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55FAE9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87919D" w14:textId="77777777" w:rsidR="00AF33E0" w:rsidRDefault="00AF33E0" w:rsidP="00960657">
            <w:pPr>
              <w:pStyle w:val="m"/>
              <w:spacing w:line="520" w:lineRule="exact"/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3065D57" w14:textId="77777777" w:rsidR="009365F6" w:rsidRPr="009365F6" w:rsidRDefault="009365F6" w:rsidP="000D4AE9">
      <w:pPr>
        <w:pStyle w:val="m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9365F6">
        <w:rPr>
          <w:rFonts w:ascii="仿宋" w:eastAsia="仿宋" w:hAnsi="仿宋" w:hint="eastAsia"/>
          <w:sz w:val="30"/>
          <w:szCs w:val="30"/>
        </w:rPr>
        <w:t>填报人</w:t>
      </w:r>
      <w:r>
        <w:rPr>
          <w:rFonts w:ascii="仿宋" w:eastAsia="仿宋" w:hAnsi="仿宋" w:hint="eastAsia"/>
          <w:sz w:val="30"/>
          <w:szCs w:val="30"/>
        </w:rPr>
        <w:t>姓名</w:t>
      </w:r>
      <w:r w:rsidRPr="009365F6">
        <w:rPr>
          <w:rFonts w:ascii="仿宋" w:eastAsia="仿宋" w:hAnsi="仿宋" w:hint="eastAsia"/>
          <w:sz w:val="30"/>
          <w:szCs w:val="30"/>
        </w:rPr>
        <w:t xml:space="preserve">： </w:t>
      </w:r>
      <w:r w:rsidRPr="009365F6">
        <w:rPr>
          <w:rFonts w:ascii="仿宋" w:eastAsia="仿宋" w:hAnsi="仿宋"/>
          <w:sz w:val="30"/>
          <w:szCs w:val="30"/>
        </w:rPr>
        <w:t xml:space="preserve">              </w:t>
      </w:r>
      <w:r w:rsidRPr="009365F6">
        <w:rPr>
          <w:rFonts w:ascii="仿宋" w:eastAsia="仿宋" w:hAnsi="仿宋" w:hint="eastAsia"/>
          <w:sz w:val="30"/>
          <w:szCs w:val="30"/>
        </w:rPr>
        <w:t>电话：</w:t>
      </w:r>
    </w:p>
    <w:p w14:paraId="0637AED9" w14:textId="77777777" w:rsidR="00237951" w:rsidRDefault="00237951" w:rsidP="00360140">
      <w:pPr>
        <w:pStyle w:val="m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</w:p>
    <w:p w14:paraId="213B5EF3" w14:textId="77777777" w:rsidR="00DC2669" w:rsidRPr="00C970D9" w:rsidRDefault="00B24AEB" w:rsidP="00360140">
      <w:pPr>
        <w:pStyle w:val="m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说明：</w:t>
      </w:r>
      <w:r w:rsidR="008F7265" w:rsidRPr="00C970D9">
        <w:rPr>
          <w:rFonts w:ascii="仿宋" w:eastAsia="仿宋" w:hAnsi="仿宋" w:hint="eastAsia"/>
          <w:sz w:val="30"/>
          <w:szCs w:val="30"/>
        </w:rPr>
        <w:t>采集点名单报送</w:t>
      </w:r>
    </w:p>
    <w:p w14:paraId="7DB658E1" w14:textId="2D3E89A6" w:rsidR="00DC2669" w:rsidRPr="00AF33E0" w:rsidRDefault="008F7265">
      <w:pPr>
        <w:pStyle w:val="m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AF33E0">
        <w:rPr>
          <w:rFonts w:ascii="仿宋" w:eastAsia="仿宋" w:hAnsi="仿宋" w:hint="eastAsia"/>
          <w:sz w:val="30"/>
          <w:szCs w:val="30"/>
        </w:rPr>
        <w:t>1、采集点名单报送截止时间：2020年</w:t>
      </w:r>
      <w:r w:rsidR="00BE69AC">
        <w:rPr>
          <w:rFonts w:ascii="仿宋" w:eastAsia="仿宋" w:hAnsi="仿宋"/>
          <w:sz w:val="30"/>
          <w:szCs w:val="30"/>
        </w:rPr>
        <w:t>7</w:t>
      </w:r>
      <w:r w:rsidRPr="00AF33E0">
        <w:rPr>
          <w:rFonts w:ascii="仿宋" w:eastAsia="仿宋" w:hAnsi="仿宋" w:hint="eastAsia"/>
          <w:sz w:val="30"/>
          <w:szCs w:val="30"/>
        </w:rPr>
        <w:t>月</w:t>
      </w:r>
      <w:r w:rsidR="00BE69AC">
        <w:rPr>
          <w:rFonts w:ascii="仿宋" w:eastAsia="仿宋" w:hAnsi="仿宋"/>
          <w:sz w:val="30"/>
          <w:szCs w:val="30"/>
        </w:rPr>
        <w:t>13</w:t>
      </w:r>
      <w:r w:rsidRPr="00AF33E0">
        <w:rPr>
          <w:rFonts w:ascii="仿宋" w:eastAsia="仿宋" w:hAnsi="仿宋" w:hint="eastAsia"/>
          <w:sz w:val="30"/>
          <w:szCs w:val="30"/>
        </w:rPr>
        <w:t>日</w:t>
      </w:r>
    </w:p>
    <w:p w14:paraId="577CB050" w14:textId="52C02961" w:rsidR="00A50D09" w:rsidRDefault="008F7265" w:rsidP="00A50D09">
      <w:pPr>
        <w:pStyle w:val="m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AF33E0">
        <w:rPr>
          <w:rFonts w:ascii="仿宋" w:eastAsia="仿宋" w:hAnsi="仿宋" w:hint="eastAsia"/>
          <w:sz w:val="30"/>
          <w:szCs w:val="30"/>
        </w:rPr>
        <w:t>2、</w:t>
      </w:r>
      <w:r w:rsidR="005D3191" w:rsidRPr="00AF33E0">
        <w:rPr>
          <w:rFonts w:ascii="仿宋" w:eastAsia="仿宋" w:hAnsi="仿宋" w:hint="eastAsia"/>
          <w:sz w:val="30"/>
          <w:szCs w:val="30"/>
        </w:rPr>
        <w:t>联系人：</w:t>
      </w:r>
      <w:r w:rsidR="00BE69AC">
        <w:rPr>
          <w:rFonts w:ascii="仿宋" w:eastAsia="仿宋" w:hAnsi="仿宋" w:hint="eastAsia"/>
          <w:sz w:val="30"/>
          <w:szCs w:val="30"/>
        </w:rPr>
        <w:t>战宏</w:t>
      </w:r>
      <w:r w:rsidR="005D3191" w:rsidRPr="00AF33E0">
        <w:rPr>
          <w:rFonts w:ascii="仿宋" w:eastAsia="仿宋" w:hAnsi="仿宋" w:hint="eastAsia"/>
          <w:sz w:val="30"/>
          <w:szCs w:val="30"/>
        </w:rPr>
        <w:t xml:space="preserve"> </w:t>
      </w:r>
      <w:r w:rsidR="00A50D09">
        <w:rPr>
          <w:rFonts w:ascii="仿宋" w:eastAsia="仿宋" w:hAnsi="仿宋" w:hint="eastAsia"/>
          <w:sz w:val="30"/>
          <w:szCs w:val="30"/>
        </w:rPr>
        <w:t xml:space="preserve">  </w:t>
      </w:r>
      <w:r w:rsidR="005D3191" w:rsidRPr="00AF33E0">
        <w:rPr>
          <w:rFonts w:ascii="仿宋" w:eastAsia="仿宋" w:hAnsi="仿宋" w:hint="eastAsia"/>
          <w:sz w:val="30"/>
          <w:szCs w:val="30"/>
        </w:rPr>
        <w:t>电话：</w:t>
      </w:r>
      <w:r w:rsidR="00A50D09" w:rsidRPr="00D71FFD">
        <w:rPr>
          <w:rFonts w:ascii="仿宋" w:eastAsia="仿宋" w:hAnsi="仿宋" w:hint="eastAsia"/>
          <w:bCs/>
          <w:kern w:val="0"/>
          <w:sz w:val="30"/>
          <w:szCs w:val="30"/>
        </w:rPr>
        <w:t>010-</w:t>
      </w:r>
      <w:r w:rsidR="00BE69AC">
        <w:rPr>
          <w:rFonts w:ascii="仿宋" w:eastAsia="仿宋" w:hAnsi="仿宋"/>
          <w:bCs/>
          <w:kern w:val="0"/>
          <w:sz w:val="30"/>
          <w:szCs w:val="30"/>
        </w:rPr>
        <w:t>67662159</w:t>
      </w:r>
      <w:r w:rsidR="00A50D09" w:rsidRPr="00D71FFD">
        <w:rPr>
          <w:rFonts w:ascii="仿宋" w:eastAsia="仿宋" w:hAnsi="仿宋" w:hint="eastAsia"/>
          <w:bCs/>
          <w:kern w:val="0"/>
          <w:sz w:val="30"/>
          <w:szCs w:val="30"/>
        </w:rPr>
        <w:t xml:space="preserve">  </w:t>
      </w:r>
      <w:r w:rsidR="00BE69AC">
        <w:rPr>
          <w:rFonts w:ascii="仿宋" w:eastAsia="仿宋" w:hAnsi="仿宋"/>
          <w:bCs/>
          <w:kern w:val="0"/>
          <w:sz w:val="30"/>
          <w:szCs w:val="30"/>
        </w:rPr>
        <w:t>13621296188</w:t>
      </w:r>
    </w:p>
    <w:p w14:paraId="6584E193" w14:textId="77777777" w:rsidR="00A50D09" w:rsidRPr="00D71FFD" w:rsidRDefault="00A50D09" w:rsidP="00A50D09">
      <w:pPr>
        <w:pStyle w:val="m"/>
        <w:spacing w:line="520" w:lineRule="exact"/>
        <w:ind w:firstLine="600"/>
        <w:rPr>
          <w:rFonts w:ascii="仿宋" w:eastAsia="仿宋" w:hAnsi="仿宋"/>
          <w:bCs/>
          <w:kern w:val="0"/>
          <w:sz w:val="30"/>
          <w:szCs w:val="30"/>
        </w:rPr>
      </w:pPr>
    </w:p>
    <w:sectPr w:rsidR="00A50D09" w:rsidRPr="00D71FFD" w:rsidSect="00AA781B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C2D1" w14:textId="77777777" w:rsidR="00E0485E" w:rsidRDefault="00E0485E">
      <w:r>
        <w:separator/>
      </w:r>
    </w:p>
  </w:endnote>
  <w:endnote w:type="continuationSeparator" w:id="0">
    <w:p w14:paraId="6921EF18" w14:textId="77777777" w:rsidR="00E0485E" w:rsidRDefault="00E0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F4CB" w14:textId="77777777" w:rsidR="00DC2669" w:rsidRDefault="002F76C0">
    <w:pPr>
      <w:pStyle w:val="a5"/>
      <w:jc w:val="center"/>
    </w:pPr>
    <w:r>
      <w:fldChar w:fldCharType="begin"/>
    </w:r>
    <w:r w:rsidR="008F7265">
      <w:instrText xml:space="preserve"> PAGE   \* MERGEFORMAT </w:instrText>
    </w:r>
    <w:r>
      <w:fldChar w:fldCharType="separate"/>
    </w:r>
    <w:r w:rsidR="00AA781B" w:rsidRPr="00AA781B">
      <w:rPr>
        <w:noProof/>
        <w:lang w:val="zh-CN"/>
      </w:rPr>
      <w:t>1</w:t>
    </w:r>
    <w:r>
      <w:rPr>
        <w:lang w:val="zh-CN"/>
      </w:rPr>
      <w:fldChar w:fldCharType="end"/>
    </w:r>
  </w:p>
  <w:p w14:paraId="4678CAA4" w14:textId="77777777" w:rsidR="00DC2669" w:rsidRDefault="00DC26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967D" w14:textId="77777777" w:rsidR="00E0485E" w:rsidRDefault="00E0485E">
      <w:r>
        <w:separator/>
      </w:r>
    </w:p>
  </w:footnote>
  <w:footnote w:type="continuationSeparator" w:id="0">
    <w:p w14:paraId="2070BBA3" w14:textId="77777777" w:rsidR="00E0485E" w:rsidRDefault="00E0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4A2"/>
    <w:rsid w:val="0001247B"/>
    <w:rsid w:val="000145C4"/>
    <w:rsid w:val="00034E60"/>
    <w:rsid w:val="00037DD6"/>
    <w:rsid w:val="00044276"/>
    <w:rsid w:val="00045514"/>
    <w:rsid w:val="0005042D"/>
    <w:rsid w:val="000601E1"/>
    <w:rsid w:val="000614FD"/>
    <w:rsid w:val="00071499"/>
    <w:rsid w:val="00093046"/>
    <w:rsid w:val="000A4549"/>
    <w:rsid w:val="000B2D6E"/>
    <w:rsid w:val="000C76F7"/>
    <w:rsid w:val="000D4AE9"/>
    <w:rsid w:val="000D786D"/>
    <w:rsid w:val="000E01F4"/>
    <w:rsid w:val="000F0F22"/>
    <w:rsid w:val="000F12FC"/>
    <w:rsid w:val="000F4720"/>
    <w:rsid w:val="000F729E"/>
    <w:rsid w:val="00120D67"/>
    <w:rsid w:val="001237CB"/>
    <w:rsid w:val="00144BBE"/>
    <w:rsid w:val="0015752B"/>
    <w:rsid w:val="00161103"/>
    <w:rsid w:val="00162196"/>
    <w:rsid w:val="00166F24"/>
    <w:rsid w:val="00184D04"/>
    <w:rsid w:val="00192C64"/>
    <w:rsid w:val="001B5A3E"/>
    <w:rsid w:val="001D03DD"/>
    <w:rsid w:val="001D1416"/>
    <w:rsid w:val="001F44A2"/>
    <w:rsid w:val="002003C4"/>
    <w:rsid w:val="00223CF9"/>
    <w:rsid w:val="00233092"/>
    <w:rsid w:val="00237951"/>
    <w:rsid w:val="002443ED"/>
    <w:rsid w:val="00253D6D"/>
    <w:rsid w:val="00255D6C"/>
    <w:rsid w:val="00263E44"/>
    <w:rsid w:val="002906E6"/>
    <w:rsid w:val="002A0C8D"/>
    <w:rsid w:val="002B5D2C"/>
    <w:rsid w:val="002B72B2"/>
    <w:rsid w:val="002D1239"/>
    <w:rsid w:val="002F76C0"/>
    <w:rsid w:val="00324DDD"/>
    <w:rsid w:val="003370DE"/>
    <w:rsid w:val="00345E88"/>
    <w:rsid w:val="0035328C"/>
    <w:rsid w:val="00360140"/>
    <w:rsid w:val="00364B95"/>
    <w:rsid w:val="00394CFD"/>
    <w:rsid w:val="003B64A8"/>
    <w:rsid w:val="003C1806"/>
    <w:rsid w:val="003C55D4"/>
    <w:rsid w:val="003C77C4"/>
    <w:rsid w:val="003D39C7"/>
    <w:rsid w:val="00405148"/>
    <w:rsid w:val="00422997"/>
    <w:rsid w:val="004552F4"/>
    <w:rsid w:val="00463B0C"/>
    <w:rsid w:val="00484F58"/>
    <w:rsid w:val="00485EBD"/>
    <w:rsid w:val="004A7217"/>
    <w:rsid w:val="004B5E87"/>
    <w:rsid w:val="004F7ECF"/>
    <w:rsid w:val="005068FB"/>
    <w:rsid w:val="00535E84"/>
    <w:rsid w:val="00541263"/>
    <w:rsid w:val="00566AEA"/>
    <w:rsid w:val="005D3191"/>
    <w:rsid w:val="005D3975"/>
    <w:rsid w:val="005D4137"/>
    <w:rsid w:val="005D45A0"/>
    <w:rsid w:val="005D68A5"/>
    <w:rsid w:val="005F6EB2"/>
    <w:rsid w:val="00604AEB"/>
    <w:rsid w:val="006155BB"/>
    <w:rsid w:val="006344D2"/>
    <w:rsid w:val="0063703F"/>
    <w:rsid w:val="006516F0"/>
    <w:rsid w:val="0065759A"/>
    <w:rsid w:val="00657A93"/>
    <w:rsid w:val="00665DB7"/>
    <w:rsid w:val="00665EAC"/>
    <w:rsid w:val="00671534"/>
    <w:rsid w:val="006A1F72"/>
    <w:rsid w:val="006A2DDB"/>
    <w:rsid w:val="006B36DE"/>
    <w:rsid w:val="006B40C8"/>
    <w:rsid w:val="006C0923"/>
    <w:rsid w:val="006C71A4"/>
    <w:rsid w:val="006E2E95"/>
    <w:rsid w:val="007167C5"/>
    <w:rsid w:val="0072158A"/>
    <w:rsid w:val="007240B6"/>
    <w:rsid w:val="00730428"/>
    <w:rsid w:val="00741CE4"/>
    <w:rsid w:val="0077791A"/>
    <w:rsid w:val="007867C2"/>
    <w:rsid w:val="00795512"/>
    <w:rsid w:val="007A5F1B"/>
    <w:rsid w:val="007A69D5"/>
    <w:rsid w:val="007D2BEC"/>
    <w:rsid w:val="007E140C"/>
    <w:rsid w:val="007E23EF"/>
    <w:rsid w:val="007F152B"/>
    <w:rsid w:val="0081468C"/>
    <w:rsid w:val="0083625F"/>
    <w:rsid w:val="00847764"/>
    <w:rsid w:val="00847799"/>
    <w:rsid w:val="0085436C"/>
    <w:rsid w:val="00873AB6"/>
    <w:rsid w:val="00896036"/>
    <w:rsid w:val="0089691C"/>
    <w:rsid w:val="008975EB"/>
    <w:rsid w:val="008B09BB"/>
    <w:rsid w:val="008C6529"/>
    <w:rsid w:val="008E2F7F"/>
    <w:rsid w:val="008F7265"/>
    <w:rsid w:val="009020FD"/>
    <w:rsid w:val="00902AFA"/>
    <w:rsid w:val="00911CD1"/>
    <w:rsid w:val="009365F6"/>
    <w:rsid w:val="009450C1"/>
    <w:rsid w:val="00954F74"/>
    <w:rsid w:val="00960657"/>
    <w:rsid w:val="00966FA1"/>
    <w:rsid w:val="0097272F"/>
    <w:rsid w:val="0097550E"/>
    <w:rsid w:val="00981951"/>
    <w:rsid w:val="009849DC"/>
    <w:rsid w:val="009925B0"/>
    <w:rsid w:val="009B573C"/>
    <w:rsid w:val="009B7211"/>
    <w:rsid w:val="009C39BF"/>
    <w:rsid w:val="009C534E"/>
    <w:rsid w:val="009D35A2"/>
    <w:rsid w:val="009D4413"/>
    <w:rsid w:val="009D7B60"/>
    <w:rsid w:val="009E506D"/>
    <w:rsid w:val="009F0A59"/>
    <w:rsid w:val="009F41CB"/>
    <w:rsid w:val="00A207B4"/>
    <w:rsid w:val="00A219E8"/>
    <w:rsid w:val="00A50D09"/>
    <w:rsid w:val="00A67E7D"/>
    <w:rsid w:val="00A920F3"/>
    <w:rsid w:val="00A9408E"/>
    <w:rsid w:val="00AA2866"/>
    <w:rsid w:val="00AA659C"/>
    <w:rsid w:val="00AA781B"/>
    <w:rsid w:val="00AC251D"/>
    <w:rsid w:val="00AC6334"/>
    <w:rsid w:val="00AD19BE"/>
    <w:rsid w:val="00AE4E30"/>
    <w:rsid w:val="00AF33E0"/>
    <w:rsid w:val="00B24AEB"/>
    <w:rsid w:val="00B364F8"/>
    <w:rsid w:val="00B47566"/>
    <w:rsid w:val="00B50C9C"/>
    <w:rsid w:val="00B52425"/>
    <w:rsid w:val="00B73CFE"/>
    <w:rsid w:val="00B81680"/>
    <w:rsid w:val="00B817D9"/>
    <w:rsid w:val="00B82690"/>
    <w:rsid w:val="00B90DB9"/>
    <w:rsid w:val="00B91DC3"/>
    <w:rsid w:val="00B96606"/>
    <w:rsid w:val="00BC6730"/>
    <w:rsid w:val="00BD0C27"/>
    <w:rsid w:val="00BD128B"/>
    <w:rsid w:val="00BE69AC"/>
    <w:rsid w:val="00C01A15"/>
    <w:rsid w:val="00C26EDB"/>
    <w:rsid w:val="00C31A23"/>
    <w:rsid w:val="00C6035A"/>
    <w:rsid w:val="00C66CBE"/>
    <w:rsid w:val="00C83573"/>
    <w:rsid w:val="00C970D9"/>
    <w:rsid w:val="00D12C06"/>
    <w:rsid w:val="00D27874"/>
    <w:rsid w:val="00D27F17"/>
    <w:rsid w:val="00D3240C"/>
    <w:rsid w:val="00D353FD"/>
    <w:rsid w:val="00D379DF"/>
    <w:rsid w:val="00D84916"/>
    <w:rsid w:val="00D87620"/>
    <w:rsid w:val="00D9425D"/>
    <w:rsid w:val="00DB5777"/>
    <w:rsid w:val="00DC198D"/>
    <w:rsid w:val="00DC2669"/>
    <w:rsid w:val="00DD030E"/>
    <w:rsid w:val="00DE0B42"/>
    <w:rsid w:val="00E0485E"/>
    <w:rsid w:val="00E108D5"/>
    <w:rsid w:val="00E10FDA"/>
    <w:rsid w:val="00E46348"/>
    <w:rsid w:val="00EA1ADD"/>
    <w:rsid w:val="00EC1EF7"/>
    <w:rsid w:val="00EE58D2"/>
    <w:rsid w:val="00F11A0E"/>
    <w:rsid w:val="00F12DD0"/>
    <w:rsid w:val="00F215B0"/>
    <w:rsid w:val="00F43B57"/>
    <w:rsid w:val="00F53E83"/>
    <w:rsid w:val="00F662A5"/>
    <w:rsid w:val="00F669BB"/>
    <w:rsid w:val="00F94E3B"/>
    <w:rsid w:val="00F960AD"/>
    <w:rsid w:val="00FA5E8A"/>
    <w:rsid w:val="00FD6E76"/>
    <w:rsid w:val="00FE702E"/>
    <w:rsid w:val="02EA4B60"/>
    <w:rsid w:val="065C590F"/>
    <w:rsid w:val="14A36BCB"/>
    <w:rsid w:val="15163D70"/>
    <w:rsid w:val="1C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E8C4"/>
  <w15:docId w15:val="{B9661B04-32B2-4AC0-9E7F-95107E7B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E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rsid w:val="00AE4E30"/>
    <w:pPr>
      <w:spacing w:after="120"/>
      <w:ind w:leftChars="200" w:left="420"/>
    </w:pPr>
    <w:rPr>
      <w:rFonts w:asciiTheme="minorHAnsi" w:eastAsiaTheme="minorEastAsia" w:hAnsiTheme="minorHAnsi" w:cstheme="minorBidi"/>
      <w:szCs w:val="21"/>
    </w:rPr>
  </w:style>
  <w:style w:type="paragraph" w:styleId="a5">
    <w:name w:val="footer"/>
    <w:basedOn w:val="a"/>
    <w:link w:val="a6"/>
    <w:uiPriority w:val="99"/>
    <w:unhideWhenUsed/>
    <w:qFormat/>
    <w:rsid w:val="00AE4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E4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AE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qFormat/>
    <w:rsid w:val="00AE4E30"/>
  </w:style>
  <w:style w:type="character" w:styleId="ab">
    <w:name w:val="Hyperlink"/>
    <w:basedOn w:val="a0"/>
    <w:uiPriority w:val="99"/>
    <w:unhideWhenUsed/>
    <w:qFormat/>
    <w:rsid w:val="00AE4E30"/>
    <w:rPr>
      <w:color w:val="0563C1" w:themeColor="hyperlink"/>
      <w:u w:val="single"/>
    </w:rPr>
  </w:style>
  <w:style w:type="paragraph" w:customStyle="1" w:styleId="m">
    <w:name w:val="m_正文"/>
    <w:basedOn w:val="a"/>
    <w:link w:val="m0"/>
    <w:qFormat/>
    <w:rsid w:val="00AE4E30"/>
    <w:pPr>
      <w:spacing w:line="560" w:lineRule="exact"/>
      <w:ind w:firstLineChars="200" w:firstLine="640"/>
    </w:pPr>
    <w:rPr>
      <w:rFonts w:ascii="仿宋_GB2312" w:eastAsia="仿宋_GB2312" w:hAnsi="Times New Roman"/>
      <w:sz w:val="32"/>
      <w:szCs w:val="32"/>
    </w:rPr>
  </w:style>
  <w:style w:type="paragraph" w:customStyle="1" w:styleId="m1">
    <w:name w:val="m_标题"/>
    <w:basedOn w:val="a"/>
    <w:next w:val="m"/>
    <w:link w:val="m2"/>
    <w:uiPriority w:val="5"/>
    <w:qFormat/>
    <w:rsid w:val="00AE4E30"/>
    <w:pPr>
      <w:spacing w:line="560" w:lineRule="exact"/>
      <w:jc w:val="center"/>
    </w:pPr>
    <w:rPr>
      <w:rFonts w:ascii="方正小标宋简体" w:eastAsia="方正小标宋简体" w:hAnsi="Times New Roman"/>
      <w:sz w:val="44"/>
      <w:szCs w:val="44"/>
    </w:rPr>
  </w:style>
  <w:style w:type="character" w:customStyle="1" w:styleId="m0">
    <w:name w:val="m_正文 字符"/>
    <w:basedOn w:val="a0"/>
    <w:link w:val="m"/>
    <w:qFormat/>
    <w:rsid w:val="00AE4E30"/>
    <w:rPr>
      <w:rFonts w:ascii="仿宋_GB2312" w:eastAsia="仿宋_GB2312" w:hAnsi="Times New Roman" w:cs="Times New Roman"/>
      <w:sz w:val="32"/>
      <w:szCs w:val="32"/>
    </w:rPr>
  </w:style>
  <w:style w:type="paragraph" w:customStyle="1" w:styleId="m10">
    <w:name w:val="m_1级"/>
    <w:basedOn w:val="a"/>
    <w:next w:val="m"/>
    <w:link w:val="m11"/>
    <w:uiPriority w:val="1"/>
    <w:qFormat/>
    <w:rsid w:val="00AE4E30"/>
    <w:pPr>
      <w:spacing w:line="560" w:lineRule="exact"/>
      <w:ind w:firstLineChars="200" w:firstLine="200"/>
      <w:jc w:val="left"/>
      <w:outlineLvl w:val="0"/>
    </w:pPr>
    <w:rPr>
      <w:rFonts w:ascii="黑体" w:eastAsia="黑体" w:hAnsi="黑体"/>
      <w:sz w:val="32"/>
      <w:szCs w:val="32"/>
    </w:rPr>
  </w:style>
  <w:style w:type="character" w:customStyle="1" w:styleId="m2">
    <w:name w:val="m_标题 字符"/>
    <w:basedOn w:val="a0"/>
    <w:link w:val="m1"/>
    <w:uiPriority w:val="5"/>
    <w:qFormat/>
    <w:rsid w:val="00AE4E30"/>
    <w:rPr>
      <w:rFonts w:ascii="方正小标宋简体" w:eastAsia="方正小标宋简体" w:hAnsi="Times New Roman" w:cs="Times New Roman"/>
      <w:sz w:val="44"/>
      <w:szCs w:val="44"/>
    </w:rPr>
  </w:style>
  <w:style w:type="paragraph" w:customStyle="1" w:styleId="m20">
    <w:name w:val="m_2级"/>
    <w:basedOn w:val="a"/>
    <w:next w:val="m"/>
    <w:link w:val="m21"/>
    <w:uiPriority w:val="2"/>
    <w:qFormat/>
    <w:rsid w:val="00AE4E30"/>
    <w:pPr>
      <w:spacing w:line="560" w:lineRule="exact"/>
      <w:ind w:firstLineChars="200" w:firstLine="640"/>
      <w:jc w:val="left"/>
      <w:outlineLvl w:val="1"/>
    </w:pPr>
    <w:rPr>
      <w:rFonts w:ascii="楷体_GB2312" w:eastAsia="楷体_GB2312" w:hAnsi="Times New Roman"/>
      <w:sz w:val="32"/>
      <w:szCs w:val="32"/>
    </w:rPr>
  </w:style>
  <w:style w:type="character" w:customStyle="1" w:styleId="m11">
    <w:name w:val="m_1级 字符"/>
    <w:basedOn w:val="a0"/>
    <w:link w:val="m10"/>
    <w:uiPriority w:val="1"/>
    <w:qFormat/>
    <w:rsid w:val="00AE4E30"/>
    <w:rPr>
      <w:rFonts w:ascii="黑体" w:eastAsia="黑体" w:hAnsi="黑体" w:cs="Times New Roman"/>
      <w:sz w:val="32"/>
      <w:szCs w:val="32"/>
    </w:rPr>
  </w:style>
  <w:style w:type="paragraph" w:customStyle="1" w:styleId="m3">
    <w:name w:val="m_3级"/>
    <w:basedOn w:val="a"/>
    <w:next w:val="m"/>
    <w:link w:val="m30"/>
    <w:uiPriority w:val="3"/>
    <w:qFormat/>
    <w:rsid w:val="00AE4E30"/>
    <w:pPr>
      <w:spacing w:line="560" w:lineRule="exact"/>
      <w:ind w:firstLineChars="200" w:firstLine="200"/>
      <w:jc w:val="left"/>
      <w:outlineLvl w:val="2"/>
    </w:pPr>
    <w:rPr>
      <w:rFonts w:ascii="仿宋_GB2312" w:eastAsia="仿宋_GB2312" w:hAnsi="Times New Roman"/>
      <w:b/>
      <w:sz w:val="32"/>
      <w:szCs w:val="32"/>
    </w:rPr>
  </w:style>
  <w:style w:type="character" w:customStyle="1" w:styleId="m21">
    <w:name w:val="m_2级 字符"/>
    <w:basedOn w:val="a0"/>
    <w:link w:val="m20"/>
    <w:uiPriority w:val="2"/>
    <w:qFormat/>
    <w:rsid w:val="00AE4E30"/>
    <w:rPr>
      <w:rFonts w:ascii="楷体_GB2312" w:eastAsia="楷体_GB2312" w:hAnsi="Times New Roman" w:cs="Times New Roman"/>
      <w:sz w:val="32"/>
      <w:szCs w:val="32"/>
    </w:rPr>
  </w:style>
  <w:style w:type="paragraph" w:customStyle="1" w:styleId="m4">
    <w:name w:val="m_4级"/>
    <w:basedOn w:val="a"/>
    <w:next w:val="m"/>
    <w:link w:val="m40"/>
    <w:uiPriority w:val="4"/>
    <w:qFormat/>
    <w:rsid w:val="00AE4E30"/>
    <w:pPr>
      <w:spacing w:line="560" w:lineRule="exact"/>
      <w:ind w:firstLineChars="200" w:firstLine="640"/>
      <w:jc w:val="left"/>
      <w:outlineLvl w:val="3"/>
    </w:pPr>
    <w:rPr>
      <w:rFonts w:ascii="仿宋_GB2312" w:eastAsia="仿宋_GB2312" w:hAnsi="Times New Roman"/>
      <w:sz w:val="32"/>
      <w:szCs w:val="32"/>
    </w:rPr>
  </w:style>
  <w:style w:type="character" w:customStyle="1" w:styleId="m30">
    <w:name w:val="m_3级 字符"/>
    <w:basedOn w:val="a0"/>
    <w:link w:val="m3"/>
    <w:uiPriority w:val="3"/>
    <w:qFormat/>
    <w:rsid w:val="00AE4E30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m5">
    <w:name w:val="m_文号"/>
    <w:basedOn w:val="a"/>
    <w:next w:val="m"/>
    <w:link w:val="m6"/>
    <w:uiPriority w:val="8"/>
    <w:qFormat/>
    <w:rsid w:val="00AE4E30"/>
    <w:pPr>
      <w:spacing w:line="560" w:lineRule="exact"/>
      <w:ind w:firstLineChars="200" w:firstLine="640"/>
      <w:jc w:val="right"/>
    </w:pPr>
    <w:rPr>
      <w:rFonts w:ascii="仿宋_GB2312" w:eastAsia="仿宋_GB2312" w:hAnsi="Times New Roman"/>
      <w:sz w:val="32"/>
      <w:szCs w:val="32"/>
    </w:rPr>
  </w:style>
  <w:style w:type="character" w:customStyle="1" w:styleId="m40">
    <w:name w:val="m_4级 字符"/>
    <w:basedOn w:val="a0"/>
    <w:link w:val="m4"/>
    <w:uiPriority w:val="4"/>
    <w:qFormat/>
    <w:rsid w:val="00AE4E30"/>
    <w:rPr>
      <w:rFonts w:ascii="仿宋_GB2312" w:eastAsia="仿宋_GB2312" w:hAnsi="Times New Roman" w:cs="Times New Roman"/>
      <w:sz w:val="32"/>
      <w:szCs w:val="32"/>
    </w:rPr>
  </w:style>
  <w:style w:type="character" w:customStyle="1" w:styleId="m6">
    <w:name w:val="m_文号 字符"/>
    <w:basedOn w:val="a0"/>
    <w:link w:val="m5"/>
    <w:uiPriority w:val="8"/>
    <w:qFormat/>
    <w:rsid w:val="00AE4E30"/>
    <w:rPr>
      <w:rFonts w:ascii="仿宋_GB2312" w:eastAsia="仿宋_GB2312" w:hAnsi="Times New Roman" w:cs="Times New Roman"/>
      <w:sz w:val="32"/>
      <w:szCs w:val="32"/>
    </w:rPr>
  </w:style>
  <w:style w:type="character" w:customStyle="1" w:styleId="a4">
    <w:name w:val="正文文本缩进 字符"/>
    <w:basedOn w:val="a0"/>
    <w:link w:val="a3"/>
    <w:uiPriority w:val="99"/>
    <w:semiHidden/>
    <w:qFormat/>
    <w:rsid w:val="00AE4E30"/>
  </w:style>
  <w:style w:type="character" w:customStyle="1" w:styleId="a8">
    <w:name w:val="页眉 字符"/>
    <w:basedOn w:val="a0"/>
    <w:link w:val="a7"/>
    <w:uiPriority w:val="99"/>
    <w:qFormat/>
    <w:rsid w:val="00AE4E3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E4E30"/>
    <w:rPr>
      <w:sz w:val="18"/>
      <w:szCs w:val="18"/>
    </w:rPr>
  </w:style>
  <w:style w:type="character" w:customStyle="1" w:styleId="m7">
    <w:name w:val="m_大标题 字符"/>
    <w:basedOn w:val="a0"/>
    <w:link w:val="m8"/>
    <w:uiPriority w:val="8"/>
    <w:qFormat/>
    <w:locked/>
    <w:rsid w:val="00AE4E30"/>
    <w:rPr>
      <w:rFonts w:asciiTheme="majorEastAsia" w:eastAsiaTheme="majorEastAsia" w:hAnsiTheme="majorEastAsia" w:cs="宋体"/>
      <w:b/>
      <w:kern w:val="0"/>
      <w:sz w:val="56"/>
      <w:szCs w:val="52"/>
      <w:shd w:val="clear" w:color="auto" w:fill="FFFFFF"/>
    </w:rPr>
  </w:style>
  <w:style w:type="paragraph" w:customStyle="1" w:styleId="m8">
    <w:name w:val="m_大标题"/>
    <w:basedOn w:val="a"/>
    <w:next w:val="a"/>
    <w:link w:val="m7"/>
    <w:uiPriority w:val="8"/>
    <w:qFormat/>
    <w:rsid w:val="00AE4E30"/>
    <w:pPr>
      <w:widowControl/>
      <w:shd w:val="clear" w:color="auto" w:fill="FFFFFF"/>
      <w:spacing w:line="480" w:lineRule="auto"/>
      <w:jc w:val="center"/>
      <w:outlineLvl w:val="0"/>
    </w:pPr>
    <w:rPr>
      <w:rFonts w:asciiTheme="majorEastAsia" w:eastAsiaTheme="majorEastAsia" w:hAnsiTheme="majorEastAsia" w:cs="宋体"/>
      <w:b/>
      <w:kern w:val="0"/>
      <w:sz w:val="56"/>
      <w:szCs w:val="52"/>
    </w:rPr>
  </w:style>
  <w:style w:type="paragraph" w:styleId="ac">
    <w:name w:val="List Paragraph"/>
    <w:basedOn w:val="a"/>
    <w:uiPriority w:val="34"/>
    <w:qFormat/>
    <w:rsid w:val="00AE4E30"/>
    <w:pPr>
      <w:ind w:firstLineChars="200" w:firstLine="420"/>
    </w:pPr>
    <w:rPr>
      <w:rFonts w:ascii="Times New Roman" w:hAnsi="Times New Roman"/>
      <w:szCs w:val="24"/>
    </w:rPr>
  </w:style>
  <w:style w:type="paragraph" w:customStyle="1" w:styleId="m12">
    <w:name w:val="m_无级封1"/>
    <w:basedOn w:val="m8"/>
    <w:link w:val="m13"/>
    <w:uiPriority w:val="8"/>
    <w:qFormat/>
    <w:rsid w:val="00AE4E30"/>
    <w:pPr>
      <w:outlineLvl w:val="9"/>
    </w:pPr>
  </w:style>
  <w:style w:type="character" w:customStyle="1" w:styleId="m13">
    <w:name w:val="m_无级封1 字符"/>
    <w:basedOn w:val="m7"/>
    <w:link w:val="m12"/>
    <w:uiPriority w:val="8"/>
    <w:qFormat/>
    <w:rsid w:val="00AE4E30"/>
    <w:rPr>
      <w:rFonts w:asciiTheme="majorEastAsia" w:eastAsiaTheme="majorEastAsia" w:hAnsiTheme="majorEastAsia" w:cs="宋体"/>
      <w:b/>
      <w:kern w:val="0"/>
      <w:sz w:val="56"/>
      <w:szCs w:val="52"/>
      <w:shd w:val="clear" w:color="auto" w:fill="FFFFFF"/>
    </w:rPr>
  </w:style>
  <w:style w:type="paragraph" w:customStyle="1" w:styleId="m9">
    <w:name w:val="m_隐藏"/>
    <w:basedOn w:val="m"/>
    <w:next w:val="m"/>
    <w:link w:val="ma"/>
    <w:uiPriority w:val="8"/>
    <w:qFormat/>
    <w:rsid w:val="00AE4E30"/>
    <w:rPr>
      <w:color w:val="FFFFFF" w:themeColor="background1"/>
    </w:rPr>
  </w:style>
  <w:style w:type="character" w:customStyle="1" w:styleId="ma">
    <w:name w:val="m_隐藏 字符"/>
    <w:basedOn w:val="m0"/>
    <w:link w:val="m9"/>
    <w:uiPriority w:val="8"/>
    <w:qFormat/>
    <w:rsid w:val="00AE4E30"/>
    <w:rPr>
      <w:rFonts w:ascii="仿宋_GB2312" w:eastAsia="仿宋_GB2312" w:hAnsi="Times New Roman" w:cs="Times New Roman"/>
      <w:color w:val="FFFFFF" w:themeColor="background1"/>
      <w:sz w:val="32"/>
      <w:szCs w:val="32"/>
    </w:rPr>
  </w:style>
  <w:style w:type="paragraph" w:customStyle="1" w:styleId="mb">
    <w:name w:val="m_表图注"/>
    <w:basedOn w:val="a"/>
    <w:next w:val="m"/>
    <w:link w:val="mc"/>
    <w:uiPriority w:val="7"/>
    <w:qFormat/>
    <w:rsid w:val="00AE4E30"/>
    <w:pPr>
      <w:spacing w:line="560" w:lineRule="exact"/>
      <w:jc w:val="center"/>
      <w:outlineLvl w:val="4"/>
    </w:pPr>
    <w:rPr>
      <w:rFonts w:ascii="仿宋" w:eastAsia="仿宋" w:hAnsi="仿宋"/>
      <w:b/>
      <w:sz w:val="24"/>
      <w:szCs w:val="28"/>
    </w:rPr>
  </w:style>
  <w:style w:type="character" w:customStyle="1" w:styleId="mc">
    <w:name w:val="m_表图注 字符"/>
    <w:basedOn w:val="a0"/>
    <w:link w:val="mb"/>
    <w:uiPriority w:val="7"/>
    <w:qFormat/>
    <w:rsid w:val="00AE4E30"/>
    <w:rPr>
      <w:rFonts w:ascii="仿宋" w:eastAsia="仿宋" w:hAnsi="仿宋" w:cs="Times New Roman"/>
      <w:b/>
      <w:sz w:val="24"/>
      <w:szCs w:val="28"/>
    </w:rPr>
  </w:style>
  <w:style w:type="paragraph" w:customStyle="1" w:styleId="m14">
    <w:name w:val="m_表格正文1"/>
    <w:basedOn w:val="a"/>
    <w:link w:val="m15"/>
    <w:uiPriority w:val="6"/>
    <w:qFormat/>
    <w:rsid w:val="00AE4E30"/>
    <w:rPr>
      <w:rFonts w:ascii="仿宋" w:eastAsia="仿宋" w:hAnsi="仿宋"/>
      <w:position w:val="6"/>
      <w:szCs w:val="21"/>
    </w:rPr>
  </w:style>
  <w:style w:type="character" w:customStyle="1" w:styleId="m15">
    <w:name w:val="m_表格正文1 字符"/>
    <w:basedOn w:val="a0"/>
    <w:link w:val="m14"/>
    <w:uiPriority w:val="6"/>
    <w:qFormat/>
    <w:rsid w:val="00AE4E30"/>
    <w:rPr>
      <w:rFonts w:ascii="仿宋" w:eastAsia="仿宋" w:hAnsi="仿宋" w:cs="Times New Roman"/>
      <w:position w:val="6"/>
    </w:rPr>
  </w:style>
  <w:style w:type="paragraph" w:customStyle="1" w:styleId="md">
    <w:name w:val="m_注解"/>
    <w:basedOn w:val="a"/>
    <w:next w:val="m"/>
    <w:link w:val="me"/>
    <w:uiPriority w:val="10"/>
    <w:qFormat/>
    <w:rsid w:val="00AE4E30"/>
    <w:pPr>
      <w:ind w:firstLineChars="200" w:firstLine="480"/>
    </w:pPr>
    <w:rPr>
      <w:rFonts w:ascii="仿宋" w:eastAsia="仿宋" w:hAnsi="仿宋"/>
      <w:sz w:val="24"/>
      <w:szCs w:val="24"/>
    </w:rPr>
  </w:style>
  <w:style w:type="character" w:customStyle="1" w:styleId="me">
    <w:name w:val="m_注解 字符"/>
    <w:basedOn w:val="a0"/>
    <w:link w:val="md"/>
    <w:uiPriority w:val="10"/>
    <w:qFormat/>
    <w:rsid w:val="00AE4E30"/>
    <w:rPr>
      <w:rFonts w:ascii="仿宋" w:eastAsia="仿宋" w:hAnsi="仿宋" w:cs="Times New Roman"/>
      <w:sz w:val="24"/>
      <w:szCs w:val="24"/>
    </w:rPr>
  </w:style>
  <w:style w:type="paragraph" w:customStyle="1" w:styleId="mf">
    <w:name w:val="m_函头"/>
    <w:basedOn w:val="m"/>
    <w:next w:val="m"/>
    <w:link w:val="mf0"/>
    <w:uiPriority w:val="5"/>
    <w:qFormat/>
    <w:rsid w:val="00AE4E30"/>
    <w:pPr>
      <w:spacing w:line="1400" w:lineRule="exact"/>
      <w:ind w:firstLine="200"/>
    </w:pPr>
  </w:style>
  <w:style w:type="character" w:customStyle="1" w:styleId="mf0">
    <w:name w:val="m_函头 字符"/>
    <w:basedOn w:val="m0"/>
    <w:link w:val="mf"/>
    <w:uiPriority w:val="5"/>
    <w:qFormat/>
    <w:rsid w:val="00AE4E30"/>
    <w:rPr>
      <w:rFonts w:ascii="仿宋_GB2312" w:eastAsia="仿宋_GB2312" w:hAnsi="Times New Roman" w:cs="Times New Roman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AE4E30"/>
    <w:rPr>
      <w:color w:val="808080"/>
      <w:shd w:val="clear" w:color="auto" w:fill="E6E6E6"/>
    </w:rPr>
  </w:style>
  <w:style w:type="table" w:customStyle="1" w:styleId="10">
    <w:name w:val="网格型1"/>
    <w:basedOn w:val="a1"/>
    <w:uiPriority w:val="39"/>
    <w:qFormat/>
    <w:rsid w:val="00AE4E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a0"/>
    <w:uiPriority w:val="99"/>
    <w:qFormat/>
    <w:rsid w:val="00AE4E30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5D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ue7\Desktop\moe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>Drupal Studio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Li</dc:creator>
  <cp:lastModifiedBy>hong zhan</cp:lastModifiedBy>
  <cp:revision>10</cp:revision>
  <dcterms:created xsi:type="dcterms:W3CDTF">2020-06-17T05:45:00Z</dcterms:created>
  <dcterms:modified xsi:type="dcterms:W3CDTF">2020-07-01T05:32:00Z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